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spacing w:before="6"/>
        <w:rPr>
          <w:rFonts w:ascii="Times New Roman"/>
          <w:sz w:val="21"/>
        </w:rPr>
      </w:pPr>
    </w:p>
    <w:p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spacing w:before="2"/>
        <w:rPr>
          <w:lang w:val="de-DE"/>
        </w:rPr>
      </w:pPr>
    </w:p>
    <w:p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1" w:name="Benachrichtigung_über_die_Beschäftigung_"/>
      <w:bookmarkEnd w:id="1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:rsidR="000B0C78" w:rsidRPr="00791B37" w:rsidRDefault="000B0C78">
      <w:pPr>
        <w:pStyle w:val="Textkrper"/>
        <w:rPr>
          <w:sz w:val="18"/>
          <w:lang w:val="de-DE"/>
        </w:rPr>
      </w:pPr>
    </w:p>
    <w:p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1._Arbeitgeber_"/>
      <w:bookmarkEnd w:id="2"/>
      <w:r w:rsidR="00735CF7">
        <w:t>Arbeitgeber</w:t>
      </w:r>
    </w:p>
    <w:p w:rsidR="000B0C78" w:rsidRDefault="000B0C78">
      <w:pPr>
        <w:pStyle w:val="Textkrper"/>
        <w:spacing w:before="6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9"/>
        <w:rPr>
          <w:sz w:val="2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3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10"/>
        <w:rPr>
          <w:sz w:val="22"/>
        </w:rPr>
      </w:pPr>
    </w:p>
    <w:p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3" w:name="2._Angaben_zur_geschützten_Frau_aufgrund"/>
      <w:bookmarkEnd w:id="3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:rsidR="000B0C78" w:rsidRDefault="000B0C78">
      <w:pPr>
        <w:pStyle w:val="Textkrper"/>
        <w:spacing w:before="8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4" w:name="3._Angaben_zum_bisherigen_Arbeitsplatz_a"/>
      <w:bookmarkEnd w:id="4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61"/>
        <w:gridCol w:w="4653"/>
      </w:tblGrid>
      <w:tr w:rsidR="00937C59" w:rsidTr="00937C59">
        <w:tc>
          <w:tcPr>
            <w:tcW w:w="4970" w:type="dxa"/>
          </w:tcPr>
          <w:p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:rsidR="00937C59" w:rsidRDefault="00937C59" w:rsidP="001E180D">
            <w:pPr>
              <w:ind w:right="549"/>
              <w:rPr>
                <w:sz w:val="20"/>
                <w:lang w:val="de-DE"/>
              </w:rPr>
            </w:pPr>
          </w:p>
          <w:p w:rsidR="006C04A7" w:rsidRDefault="006C04A7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Reinigungskraft</w:t>
            </w:r>
          </w:p>
        </w:tc>
        <w:tc>
          <w:tcPr>
            <w:tcW w:w="4970" w:type="dxa"/>
          </w:tcPr>
          <w:p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5" w:name="Arbeitszeiten_"/>
      <w:bookmarkEnd w:id="5"/>
      <w:r w:rsidRPr="00791B37">
        <w:rPr>
          <w:b/>
          <w:sz w:val="20"/>
          <w:lang w:val="de-DE"/>
        </w:rPr>
        <w:t>Arbeitszeiten</w:t>
      </w:r>
    </w:p>
    <w:p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6C04A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  <w:r w:rsidR="006C04A7">
              <w:rPr>
                <w:sz w:val="20"/>
                <w:lang w:val="de-DE"/>
              </w:rPr>
              <w:t xml:space="preserve"> (z. B. Reinigungsmittel)</w:t>
            </w:r>
          </w:p>
        </w:tc>
        <w:tc>
          <w:tcPr>
            <w:tcW w:w="708" w:type="dxa"/>
          </w:tcPr>
          <w:p w:rsidR="00791B37" w:rsidRPr="006C04A7" w:rsidRDefault="00533A8D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655377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 w:rsidRP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6C04A7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Pr="006C04A7" w:rsidRDefault="00533A8D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138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 w:rsidRP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6C04A7">
              <w:rPr>
                <w:sz w:val="20"/>
                <w:lang w:val="de-DE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:rsidR="00791B37" w:rsidRDefault="00533A8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A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1E180D" w:rsidRPr="001E180D" w:rsidTr="00061776">
        <w:tc>
          <w:tcPr>
            <w:tcW w:w="7893" w:type="dxa"/>
          </w:tcPr>
          <w:p w:rsidR="001E180D" w:rsidRPr="00791B37" w:rsidRDefault="001E180D" w:rsidP="001E180D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Musste die Schwangere alleine arbeiten? (z.B. Randzeiten)</w:t>
            </w:r>
          </w:p>
        </w:tc>
        <w:tc>
          <w:tcPr>
            <w:tcW w:w="708" w:type="dxa"/>
          </w:tcPr>
          <w:p w:rsidR="001E180D" w:rsidRPr="001E180D" w:rsidRDefault="00533A8D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16864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1E180D" w:rsidRPr="001E180D" w:rsidRDefault="00533A8D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351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  <w:lang w:val="de-DE"/>
        </w:rPr>
      </w:pPr>
    </w:p>
    <w:p w:rsidR="00061776" w:rsidRDefault="00061776">
      <w:pPr>
        <w:pStyle w:val="Textkrper"/>
        <w:ind w:left="466"/>
        <w:rPr>
          <w:sz w:val="20"/>
          <w:lang w:val="de-DE"/>
        </w:rPr>
      </w:pPr>
    </w:p>
    <w:p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:rsidR="00791B37" w:rsidRPr="001E180D" w:rsidRDefault="00533A8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:rsidR="00791B37" w:rsidRDefault="00533A8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533A8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:rsidR="000B0C78" w:rsidRDefault="00735CF7">
      <w:pPr>
        <w:ind w:left="583"/>
        <w:rPr>
          <w:b/>
          <w:sz w:val="20"/>
          <w:lang w:val="de-DE"/>
        </w:rPr>
      </w:pPr>
      <w:bookmarkStart w:id="6" w:name="Zusätzliche_Angaben_beim_beruflichen_Umg"/>
      <w:bookmarkEnd w:id="6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:rsidTr="00061776">
        <w:tc>
          <w:tcPr>
            <w:tcW w:w="7893" w:type="dxa"/>
          </w:tcPr>
          <w:p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:rsidR="00791B37" w:rsidRPr="00791B37" w:rsidRDefault="00533A8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:rsidR="00791B37" w:rsidRPr="00791B37" w:rsidRDefault="00533A8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:rsidR="00791B37" w:rsidRPr="00791B37" w:rsidRDefault="00533A8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:rsidR="00061776" w:rsidRPr="00791B37" w:rsidRDefault="00533A8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:rsidR="00791B37" w:rsidRPr="00061776" w:rsidRDefault="00533A8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Pr="00061776" w:rsidRDefault="00533A8D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:rsidTr="00061776">
        <w:tc>
          <w:tcPr>
            <w:tcW w:w="7893" w:type="dxa"/>
          </w:tcPr>
          <w:p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:rsidR="00061776" w:rsidRPr="00061776" w:rsidRDefault="00533A8D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061776" w:rsidRPr="00061776" w:rsidRDefault="00533A8D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:rsidR="00105BC5" w:rsidRDefault="00105BC5">
      <w:pPr>
        <w:ind w:left="583"/>
        <w:rPr>
          <w:b/>
          <w:sz w:val="20"/>
          <w:lang w:val="de-DE"/>
        </w:rPr>
      </w:pPr>
    </w:p>
    <w:p w:rsidR="00105BC5" w:rsidRDefault="00105BC5">
      <w:pPr>
        <w:ind w:left="583"/>
        <w:rPr>
          <w:b/>
          <w:sz w:val="20"/>
          <w:lang w:val="de-DE"/>
        </w:rPr>
      </w:pPr>
    </w:p>
    <w:p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:rsidTr="00BE384E">
        <w:tc>
          <w:tcPr>
            <w:tcW w:w="8222" w:type="dxa"/>
          </w:tcPr>
          <w:p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533A8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533A8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8063A4" w:rsidTr="00105BC5">
        <w:tc>
          <w:tcPr>
            <w:tcW w:w="8222" w:type="dxa"/>
          </w:tcPr>
          <w:p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7" w:name="4._Liegt_eine_betriebsärztliche_Stellung"/>
            <w:bookmarkEnd w:id="7"/>
            <w:r w:rsidRPr="00061776">
              <w:rPr>
                <w:b/>
                <w:sz w:val="16"/>
                <w:lang w:val="de-DE"/>
              </w:rPr>
              <w:t>Hinweise: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:rsidR="00061776" w:rsidRDefault="00533A8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533A8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:rsidR="00061776" w:rsidRDefault="00533A8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533A8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:rsidR="00061776" w:rsidRDefault="00533A8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533A8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8063A4" w:rsidTr="00105BC5">
        <w:tc>
          <w:tcPr>
            <w:tcW w:w="8222" w:type="dxa"/>
          </w:tcPr>
          <w:p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:rsidR="00061776" w:rsidRDefault="00533A8D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:rsidR="00061776" w:rsidRDefault="00533A8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533A8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:rsidR="00061776" w:rsidRDefault="00533A8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533A8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533A8D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:rsidR="00061776" w:rsidRPr="00061776" w:rsidRDefault="00533A8D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Tr="00105BC5">
        <w:tc>
          <w:tcPr>
            <w:tcW w:w="8222" w:type="dxa"/>
          </w:tcPr>
          <w:p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533A8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533A8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:rsidR="00105BC5" w:rsidRDefault="00533A8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533A8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:rsidR="00105BC5" w:rsidRDefault="00533A8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533A8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F5" w:rsidRDefault="00710EF5">
      <w:r>
        <w:separator/>
      </w:r>
    </w:p>
  </w:endnote>
  <w:endnote w:type="continuationSeparator" w:id="0">
    <w:p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A8D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A8D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F5" w:rsidRDefault="00710EF5">
      <w:r>
        <w:separator/>
      </w:r>
    </w:p>
  </w:footnote>
  <w:footnote w:type="continuationSeparator" w:id="0">
    <w:p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78"/>
    <w:rsid w:val="00033455"/>
    <w:rsid w:val="00061776"/>
    <w:rsid w:val="000B0C78"/>
    <w:rsid w:val="00105BC5"/>
    <w:rsid w:val="001E180D"/>
    <w:rsid w:val="004264CD"/>
    <w:rsid w:val="00533A8D"/>
    <w:rsid w:val="005A2B44"/>
    <w:rsid w:val="00602621"/>
    <w:rsid w:val="00684F15"/>
    <w:rsid w:val="006B7868"/>
    <w:rsid w:val="006C04A7"/>
    <w:rsid w:val="00710EF5"/>
    <w:rsid w:val="00735CF7"/>
    <w:rsid w:val="00791B37"/>
    <w:rsid w:val="008063A4"/>
    <w:rsid w:val="00937C59"/>
    <w:rsid w:val="00A01DF5"/>
    <w:rsid w:val="00A06151"/>
    <w:rsid w:val="00D175D0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42F08D99.dotm</Template>
  <TotalTime>0</TotalTime>
  <Pages>4</Pages>
  <Words>862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2018-09-17T12:41:00Z</dcterms:created>
  <dcterms:modified xsi:type="dcterms:W3CDTF">2018-09-17T12:41:00Z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